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EF" w:rsidRDefault="00BF1DEF" w:rsidP="00BF1DEF">
      <w:pPr>
        <w:ind w:firstLineChars="1100" w:firstLine="31680"/>
        <w:rPr>
          <w:sz w:val="28"/>
          <w:szCs w:val="28"/>
        </w:rPr>
      </w:pPr>
      <w:bookmarkStart w:id="0" w:name="_GoBack"/>
      <w:bookmarkEnd w:id="0"/>
      <w:r w:rsidRPr="003A0F3F">
        <w:rPr>
          <w:rFonts w:hint="eastAsia"/>
          <w:sz w:val="28"/>
          <w:szCs w:val="28"/>
        </w:rPr>
        <w:t>昆十中校本课程申报表</w:t>
      </w:r>
    </w:p>
    <w:p w:rsidR="00BF1DEF" w:rsidRPr="003A0F3F" w:rsidRDefault="00BF1DEF" w:rsidP="003A0F3F">
      <w:pPr>
        <w:rPr>
          <w:szCs w:val="21"/>
        </w:rPr>
      </w:pPr>
      <w:r w:rsidRPr="003A0F3F">
        <w:rPr>
          <w:rFonts w:hint="eastAsia"/>
          <w:szCs w:val="21"/>
        </w:rPr>
        <w:t>课程名称</w:t>
      </w:r>
      <w:r>
        <w:rPr>
          <w:rFonts w:hint="eastAsia"/>
          <w:szCs w:val="21"/>
        </w:rPr>
        <w:t>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装饰画起步</w:t>
      </w:r>
      <w:r>
        <w:rPr>
          <w:szCs w:val="21"/>
          <w:u w:val="single"/>
        </w:rPr>
        <w:t xml:space="preserve">                          </w:t>
      </w:r>
    </w:p>
    <w:p w:rsidR="00BF1DEF" w:rsidRDefault="00BF1DEF" w:rsidP="003A0F3F">
      <w:pPr>
        <w:rPr>
          <w:szCs w:val="21"/>
          <w:u w:val="single"/>
        </w:rPr>
      </w:pPr>
      <w:r w:rsidRPr="003A0F3F">
        <w:rPr>
          <w:rFonts w:hint="eastAsia"/>
          <w:szCs w:val="21"/>
        </w:rPr>
        <w:t>授课教师：</w:t>
      </w:r>
      <w:r>
        <w:rPr>
          <w:szCs w:val="21"/>
          <w:u w:val="single"/>
        </w:rPr>
        <w:t xml:space="preserve">           </w:t>
      </w:r>
      <w:r>
        <w:rPr>
          <w:rFonts w:hint="eastAsia"/>
          <w:szCs w:val="21"/>
          <w:u w:val="single"/>
        </w:rPr>
        <w:t>刘茜</w:t>
      </w:r>
      <w:r>
        <w:rPr>
          <w:szCs w:val="21"/>
          <w:u w:val="single"/>
        </w:rPr>
        <w:t xml:space="preserve">                     </w:t>
      </w:r>
    </w:p>
    <w:p w:rsidR="00BF1DEF" w:rsidRPr="00E23B0B" w:rsidRDefault="00BF1DEF" w:rsidP="003A0F3F">
      <w:pPr>
        <w:rPr>
          <w:rFonts w:ascii="宋体"/>
          <w:szCs w:val="21"/>
          <w:u w:val="single"/>
        </w:rPr>
      </w:pPr>
      <w:r w:rsidRPr="003A0F3F">
        <w:rPr>
          <w:rFonts w:hint="eastAsia"/>
          <w:szCs w:val="21"/>
        </w:rPr>
        <w:t>课程目标：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>认识并熟悉装饰画，能绘制美观的作品。</w:t>
      </w:r>
      <w:r>
        <w:rPr>
          <w:rFonts w:ascii="宋体" w:hAnsi="宋体"/>
          <w:szCs w:val="21"/>
          <w:u w:val="single"/>
        </w:rPr>
        <w:t xml:space="preserve">                            </w:t>
      </w:r>
    </w:p>
    <w:p w:rsidR="00BF1DEF" w:rsidRDefault="00BF1DEF" w:rsidP="003A0F3F">
      <w:pPr>
        <w:rPr>
          <w:szCs w:val="21"/>
          <w:u w:val="single"/>
        </w:rPr>
      </w:pPr>
      <w:r w:rsidRPr="003A0F3F">
        <w:rPr>
          <w:rFonts w:hint="eastAsia"/>
          <w:szCs w:val="21"/>
        </w:rPr>
        <w:t>课程</w:t>
      </w:r>
      <w:r>
        <w:rPr>
          <w:rFonts w:hint="eastAsia"/>
          <w:szCs w:val="21"/>
        </w:rPr>
        <w:t>内容：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学习、欣赏并绘制黑白装饰画、彩色装饰画、实物装饰画</w:t>
      </w:r>
      <w:r>
        <w:rPr>
          <w:szCs w:val="21"/>
          <w:u w:val="single"/>
        </w:rPr>
        <w:t xml:space="preserve">                               </w:t>
      </w:r>
    </w:p>
    <w:p w:rsidR="00BF1DEF" w:rsidRDefault="00BF1DEF" w:rsidP="00F57D79">
      <w:pPr>
        <w:rPr>
          <w:szCs w:val="21"/>
          <w:u w:val="single"/>
        </w:rPr>
      </w:pPr>
      <w:r>
        <w:rPr>
          <w:rFonts w:hint="eastAsia"/>
          <w:szCs w:val="21"/>
        </w:rPr>
        <w:t>使用教材：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>自编</w:t>
      </w:r>
      <w:r>
        <w:rPr>
          <w:szCs w:val="21"/>
          <w:u w:val="single"/>
        </w:rPr>
        <w:t xml:space="preserve">                            </w:t>
      </w:r>
    </w:p>
    <w:p w:rsidR="00BF1DEF" w:rsidRPr="00F57D79" w:rsidRDefault="00BF1DEF" w:rsidP="003A0F3F">
      <w:pPr>
        <w:rPr>
          <w:szCs w:val="21"/>
          <w:u w:val="single"/>
        </w:rPr>
      </w:pPr>
      <w:r w:rsidRPr="00E23B0B">
        <w:rPr>
          <w:rFonts w:hint="eastAsia"/>
          <w:szCs w:val="21"/>
        </w:rPr>
        <w:t>评价方式：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作品展示</w:t>
      </w:r>
      <w:r>
        <w:rPr>
          <w:szCs w:val="21"/>
          <w:u w:val="single"/>
        </w:rPr>
        <w:t xml:space="preserve">                          </w:t>
      </w:r>
    </w:p>
    <w:p w:rsidR="00BF1DEF" w:rsidRDefault="00BF1DEF" w:rsidP="003A0F3F">
      <w:pPr>
        <w:rPr>
          <w:szCs w:val="21"/>
        </w:rPr>
      </w:pPr>
      <w:r>
        <w:rPr>
          <w:rFonts w:hint="eastAsia"/>
          <w:szCs w:val="21"/>
        </w:rPr>
        <w:t>课程计划：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544"/>
        <w:gridCol w:w="3736"/>
      </w:tblGrid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序号</w:t>
            </w:r>
          </w:p>
        </w:tc>
        <w:tc>
          <w:tcPr>
            <w:tcW w:w="3544" w:type="dxa"/>
          </w:tcPr>
          <w:p w:rsidR="00BF1DEF" w:rsidRPr="004D51BD" w:rsidRDefault="00BF1DEF" w:rsidP="00BF1DEF">
            <w:pPr>
              <w:ind w:firstLineChars="6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标题</w:t>
            </w:r>
          </w:p>
        </w:tc>
        <w:tc>
          <w:tcPr>
            <w:tcW w:w="3736" w:type="dxa"/>
          </w:tcPr>
          <w:p w:rsidR="00BF1DEF" w:rsidRPr="004D51BD" w:rsidRDefault="00BF1DEF" w:rsidP="00BF1DEF">
            <w:pPr>
              <w:ind w:firstLineChars="6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具体内容</w:t>
            </w:r>
          </w:p>
        </w:tc>
      </w:tr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第一讲</w:t>
            </w:r>
          </w:p>
        </w:tc>
        <w:tc>
          <w:tcPr>
            <w:tcW w:w="3544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装饰画简介及佳作欣赏</w:t>
            </w:r>
          </w:p>
        </w:tc>
        <w:tc>
          <w:tcPr>
            <w:tcW w:w="3736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介绍装饰画相关知识，欣赏作品。</w:t>
            </w:r>
          </w:p>
        </w:tc>
      </w:tr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第二讲</w:t>
            </w:r>
          </w:p>
        </w:tc>
        <w:tc>
          <w:tcPr>
            <w:tcW w:w="3544" w:type="dxa"/>
          </w:tcPr>
          <w:p w:rsidR="00BF1DEF" w:rsidRPr="004D51BD" w:rsidRDefault="00BF1DEF" w:rsidP="002812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黑白装饰画（一）</w:t>
            </w:r>
          </w:p>
        </w:tc>
        <w:tc>
          <w:tcPr>
            <w:tcW w:w="3736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学习黑白装饰画的知识，欣赏佳作，线条练习</w:t>
            </w:r>
          </w:p>
        </w:tc>
      </w:tr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第三讲</w:t>
            </w:r>
          </w:p>
        </w:tc>
        <w:tc>
          <w:tcPr>
            <w:tcW w:w="3544" w:type="dxa"/>
          </w:tcPr>
          <w:p w:rsidR="00BF1DEF" w:rsidRPr="004D51BD" w:rsidRDefault="00BF1DEF" w:rsidP="002812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黑白装饰画（二）</w:t>
            </w:r>
          </w:p>
        </w:tc>
        <w:tc>
          <w:tcPr>
            <w:tcW w:w="3736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黑白装饰画练习</w:t>
            </w:r>
          </w:p>
        </w:tc>
      </w:tr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第四讲</w:t>
            </w:r>
          </w:p>
        </w:tc>
        <w:tc>
          <w:tcPr>
            <w:tcW w:w="3544" w:type="dxa"/>
          </w:tcPr>
          <w:p w:rsidR="00BF1DEF" w:rsidRPr="004D51BD" w:rsidRDefault="00BF1DEF" w:rsidP="002812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黑白装饰画（三）</w:t>
            </w:r>
          </w:p>
        </w:tc>
        <w:tc>
          <w:tcPr>
            <w:tcW w:w="3736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黑白装饰画练习</w:t>
            </w:r>
          </w:p>
        </w:tc>
      </w:tr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第五讲</w:t>
            </w:r>
          </w:p>
        </w:tc>
        <w:tc>
          <w:tcPr>
            <w:tcW w:w="3544" w:type="dxa"/>
          </w:tcPr>
          <w:p w:rsidR="00BF1DEF" w:rsidRPr="004D51BD" w:rsidRDefault="00BF1DEF" w:rsidP="002812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彩色装饰画（一）</w:t>
            </w:r>
          </w:p>
        </w:tc>
        <w:tc>
          <w:tcPr>
            <w:tcW w:w="3736" w:type="dxa"/>
          </w:tcPr>
          <w:p w:rsidR="00BF1DEF" w:rsidRPr="004D51BD" w:rsidRDefault="00BF1DEF" w:rsidP="00171A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学习彩色装饰画的知识，欣赏佳作，色彩练习</w:t>
            </w:r>
          </w:p>
        </w:tc>
      </w:tr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第六讲</w:t>
            </w:r>
          </w:p>
        </w:tc>
        <w:tc>
          <w:tcPr>
            <w:tcW w:w="3544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彩色装饰画（二）</w:t>
            </w:r>
          </w:p>
        </w:tc>
        <w:tc>
          <w:tcPr>
            <w:tcW w:w="3736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彩色装饰画练习</w:t>
            </w:r>
          </w:p>
        </w:tc>
      </w:tr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第七讲</w:t>
            </w:r>
          </w:p>
        </w:tc>
        <w:tc>
          <w:tcPr>
            <w:tcW w:w="3544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彩色装饰画（三）</w:t>
            </w:r>
          </w:p>
        </w:tc>
        <w:tc>
          <w:tcPr>
            <w:tcW w:w="3736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彩色装饰画练习</w:t>
            </w:r>
          </w:p>
        </w:tc>
      </w:tr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第八讲</w:t>
            </w:r>
          </w:p>
        </w:tc>
        <w:tc>
          <w:tcPr>
            <w:tcW w:w="3544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实物装饰画（一）</w:t>
            </w:r>
          </w:p>
        </w:tc>
        <w:tc>
          <w:tcPr>
            <w:tcW w:w="3736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学习实物装饰画的知识，欣赏佳作，练习</w:t>
            </w:r>
          </w:p>
        </w:tc>
      </w:tr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第九讲</w:t>
            </w:r>
          </w:p>
        </w:tc>
        <w:tc>
          <w:tcPr>
            <w:tcW w:w="3544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实物装饰画（二）</w:t>
            </w:r>
          </w:p>
        </w:tc>
        <w:tc>
          <w:tcPr>
            <w:tcW w:w="3736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实物装饰画制作</w:t>
            </w:r>
          </w:p>
        </w:tc>
      </w:tr>
      <w:tr w:rsidR="00BF1DEF" w:rsidRPr="004D51BD" w:rsidTr="004D51BD">
        <w:tc>
          <w:tcPr>
            <w:tcW w:w="1242" w:type="dxa"/>
          </w:tcPr>
          <w:p w:rsidR="00BF1DEF" w:rsidRPr="004D51BD" w:rsidRDefault="00BF1DEF" w:rsidP="00BF1DEF">
            <w:pPr>
              <w:ind w:firstLineChars="100" w:firstLine="31680"/>
              <w:rPr>
                <w:szCs w:val="21"/>
              </w:rPr>
            </w:pPr>
            <w:r w:rsidRPr="004D51BD">
              <w:rPr>
                <w:rFonts w:hint="eastAsia"/>
                <w:szCs w:val="21"/>
              </w:rPr>
              <w:t>第十讲</w:t>
            </w:r>
          </w:p>
        </w:tc>
        <w:tc>
          <w:tcPr>
            <w:tcW w:w="3544" w:type="dxa"/>
          </w:tcPr>
          <w:p w:rsidR="00BF1DEF" w:rsidRPr="004D51BD" w:rsidRDefault="00BF1DEF" w:rsidP="004568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实物装饰画（三）</w:t>
            </w:r>
          </w:p>
        </w:tc>
        <w:tc>
          <w:tcPr>
            <w:tcW w:w="3736" w:type="dxa"/>
          </w:tcPr>
          <w:p w:rsidR="00BF1DEF" w:rsidRPr="004D51BD" w:rsidRDefault="00BF1DEF" w:rsidP="003A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实物装饰画制作</w:t>
            </w:r>
          </w:p>
        </w:tc>
      </w:tr>
    </w:tbl>
    <w:p w:rsidR="00BF1DEF" w:rsidRPr="00E23B0B" w:rsidRDefault="00BF1DEF" w:rsidP="003A0F3F">
      <w:pPr>
        <w:rPr>
          <w:szCs w:val="21"/>
        </w:rPr>
      </w:pPr>
      <w:r>
        <w:rPr>
          <w:rFonts w:hint="eastAsia"/>
          <w:szCs w:val="21"/>
        </w:rPr>
        <w:t>备注：本门课程人数为</w:t>
      </w:r>
      <w:r>
        <w:rPr>
          <w:szCs w:val="21"/>
        </w:rPr>
        <w:t>30</w:t>
      </w:r>
      <w:r>
        <w:rPr>
          <w:rFonts w:hint="eastAsia"/>
          <w:szCs w:val="21"/>
        </w:rPr>
        <w:t>人左右</w:t>
      </w:r>
    </w:p>
    <w:sectPr w:rsidR="00BF1DEF" w:rsidRPr="00E23B0B" w:rsidSect="00482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EF" w:rsidRDefault="00BF1DEF" w:rsidP="00254BA5">
      <w:r>
        <w:separator/>
      </w:r>
    </w:p>
  </w:endnote>
  <w:endnote w:type="continuationSeparator" w:id="1">
    <w:p w:rsidR="00BF1DEF" w:rsidRDefault="00BF1DEF" w:rsidP="0025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EF" w:rsidRDefault="00BF1DEF" w:rsidP="00254BA5">
      <w:r>
        <w:separator/>
      </w:r>
    </w:p>
  </w:footnote>
  <w:footnote w:type="continuationSeparator" w:id="1">
    <w:p w:rsidR="00BF1DEF" w:rsidRDefault="00BF1DEF" w:rsidP="00254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D09"/>
    <w:rsid w:val="00090261"/>
    <w:rsid w:val="00171A0B"/>
    <w:rsid w:val="00183074"/>
    <w:rsid w:val="001E1731"/>
    <w:rsid w:val="00214D42"/>
    <w:rsid w:val="00231F7C"/>
    <w:rsid w:val="00254BA5"/>
    <w:rsid w:val="00266574"/>
    <w:rsid w:val="002812D0"/>
    <w:rsid w:val="003A0F3F"/>
    <w:rsid w:val="003B5D09"/>
    <w:rsid w:val="004568FE"/>
    <w:rsid w:val="00480887"/>
    <w:rsid w:val="004827D2"/>
    <w:rsid w:val="00497FA5"/>
    <w:rsid w:val="004C25D7"/>
    <w:rsid w:val="004D51BD"/>
    <w:rsid w:val="005D087E"/>
    <w:rsid w:val="006F00D9"/>
    <w:rsid w:val="007045F6"/>
    <w:rsid w:val="00882C9F"/>
    <w:rsid w:val="00882FD4"/>
    <w:rsid w:val="008830A3"/>
    <w:rsid w:val="008E3086"/>
    <w:rsid w:val="00921A08"/>
    <w:rsid w:val="00955A25"/>
    <w:rsid w:val="009F2E8D"/>
    <w:rsid w:val="00B2201F"/>
    <w:rsid w:val="00BB206D"/>
    <w:rsid w:val="00BD05C9"/>
    <w:rsid w:val="00BF1DEF"/>
    <w:rsid w:val="00C62ABA"/>
    <w:rsid w:val="00D263DD"/>
    <w:rsid w:val="00DC59BF"/>
    <w:rsid w:val="00E23B0B"/>
    <w:rsid w:val="00E96854"/>
    <w:rsid w:val="00EE079D"/>
    <w:rsid w:val="00F55112"/>
    <w:rsid w:val="00F57D79"/>
    <w:rsid w:val="00F7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3B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4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BA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4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4BA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 User</cp:lastModifiedBy>
  <cp:revision>3</cp:revision>
  <dcterms:created xsi:type="dcterms:W3CDTF">2019-02-26T16:28:00Z</dcterms:created>
  <dcterms:modified xsi:type="dcterms:W3CDTF">2019-02-27T00:31:00Z</dcterms:modified>
</cp:coreProperties>
</file>